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0D" w:rsidRDefault="00003A0D" w:rsidP="006D4F2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003A0D" w:rsidRDefault="00003A0D" w:rsidP="006D4F27">
      <w:pPr>
        <w:rPr>
          <w:lang w:val="sr-Cyrl-CS"/>
        </w:rPr>
      </w:pPr>
      <w:r>
        <w:rPr>
          <w:lang w:val="sr-Cyrl-CS"/>
        </w:rPr>
        <w:t>НАРОДНА СКУПШТИНА</w:t>
      </w:r>
      <w:r>
        <w:rPr>
          <w:lang w:val="sr-Cyrl-CS"/>
        </w:rPr>
        <w:br/>
        <w:t xml:space="preserve">Одбор за правосуђе, државну </w:t>
      </w:r>
    </w:p>
    <w:p w:rsidR="00003A0D" w:rsidRDefault="00003A0D" w:rsidP="006D4F27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003A0D" w:rsidRDefault="00003A0D" w:rsidP="006D4F27">
      <w:pPr>
        <w:rPr>
          <w:lang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>
        <w:rPr>
          <w:lang/>
        </w:rPr>
        <w:t>7-2473/13</w:t>
      </w:r>
    </w:p>
    <w:p w:rsidR="00003A0D" w:rsidRDefault="00003A0D" w:rsidP="006D4F27">
      <w:pPr>
        <w:rPr>
          <w:lang w:val="sr-Cyrl-CS"/>
        </w:rPr>
      </w:pPr>
      <w:r>
        <w:t>22</w:t>
      </w:r>
      <w:r>
        <w:rPr>
          <w:lang w:val="ru-RU"/>
        </w:rPr>
        <w:t>. јул 2013</w:t>
      </w:r>
      <w:r>
        <w:rPr>
          <w:lang w:val="sr-Cyrl-CS"/>
        </w:rPr>
        <w:t>. године</w:t>
      </w:r>
    </w:p>
    <w:p w:rsidR="00003A0D" w:rsidRDefault="00003A0D" w:rsidP="006D4F27">
      <w:pPr>
        <w:rPr>
          <w:lang w:val="sr-Cyrl-CS"/>
        </w:rPr>
      </w:pPr>
      <w:r>
        <w:rPr>
          <w:lang w:val="sr-Cyrl-CS"/>
        </w:rPr>
        <w:t>Б е о г р а д</w:t>
      </w:r>
    </w:p>
    <w:p w:rsidR="00003A0D" w:rsidRDefault="00003A0D" w:rsidP="006D4F27">
      <w:pPr>
        <w:jc w:val="center"/>
        <w:rPr>
          <w:lang w:val="sr-Cyrl-CS"/>
        </w:rPr>
      </w:pPr>
    </w:p>
    <w:p w:rsidR="00003A0D" w:rsidRDefault="00003A0D" w:rsidP="006D4F27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003A0D" w:rsidRDefault="00003A0D" w:rsidP="006D4F27">
      <w:pPr>
        <w:jc w:val="both"/>
        <w:rPr>
          <w:lang/>
        </w:rPr>
      </w:pPr>
    </w:p>
    <w:p w:rsidR="00003A0D" w:rsidRDefault="00003A0D" w:rsidP="006D4F2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правосуђе, државну управу и локалну самоуправу, на </w:t>
      </w:r>
      <w:r>
        <w:rPr>
          <w:lang/>
        </w:rPr>
        <w:t>33.</w:t>
      </w:r>
      <w:r>
        <w:rPr>
          <w:lang w:val="sr-Cyrl-CS"/>
        </w:rPr>
        <w:t xml:space="preserve"> седници одржаној </w:t>
      </w:r>
      <w:r>
        <w:t>22</w:t>
      </w:r>
      <w:r>
        <w:rPr>
          <w:lang w:val="sr-Cyrl-CS"/>
        </w:rPr>
        <w:t>. јула 2013. године, размотрио је у појединостима ПРЕДЛОГ ЗАКОНА О ПРЕКРШАЈИМА, који је поднела Влада.</w:t>
      </w:r>
    </w:p>
    <w:p w:rsidR="00003A0D" w:rsidRPr="00C46BA7" w:rsidRDefault="00003A0D" w:rsidP="006D4F27">
      <w:pPr>
        <w:jc w:val="both"/>
        <w:rPr>
          <w:lang/>
        </w:rPr>
      </w:pPr>
      <w:r>
        <w:rPr>
          <w:lang/>
        </w:rPr>
        <w:tab/>
        <w:t>Седници је, као представник предлагача, присуствовао Никола Селаковић, министар правде и државне управе.</w:t>
      </w:r>
    </w:p>
    <w:p w:rsidR="00003A0D" w:rsidRDefault="00003A0D" w:rsidP="006D4F27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003A0D" w:rsidRDefault="00003A0D" w:rsidP="006D4F27">
      <w:pPr>
        <w:jc w:val="both"/>
        <w:rPr>
          <w:lang/>
        </w:rPr>
      </w:pPr>
    </w:p>
    <w:p w:rsidR="00003A0D" w:rsidRDefault="00003A0D" w:rsidP="00A4293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03A0D" w:rsidRDefault="00003A0D" w:rsidP="006D4F27">
      <w:pPr>
        <w:jc w:val="both"/>
        <w:rPr>
          <w:lang w:val="ru-RU"/>
        </w:rPr>
      </w:pPr>
    </w:p>
    <w:p w:rsidR="00003A0D" w:rsidRDefault="00003A0D" w:rsidP="006D4F27">
      <w:pPr>
        <w:ind w:firstLine="720"/>
        <w:jc w:val="both"/>
        <w:rPr>
          <w:lang/>
        </w:rPr>
      </w:pPr>
      <w:r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>
        <w:rPr>
          <w:lang/>
        </w:rPr>
        <w:t>Предлог закона о прекршајима.</w:t>
      </w:r>
    </w:p>
    <w:p w:rsidR="00003A0D" w:rsidRDefault="00003A0D" w:rsidP="006D4F27">
      <w:pPr>
        <w:ind w:firstLine="720"/>
        <w:jc w:val="both"/>
      </w:pPr>
    </w:p>
    <w:p w:rsidR="00003A0D" w:rsidRDefault="00003A0D" w:rsidP="006D4F2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lang w:val="sr-Cyrl-CS"/>
        </w:rPr>
        <w:t>прихвати</w:t>
      </w:r>
      <w:r>
        <w:rPr>
          <w:lang w:val="sr-Cyrl-CS"/>
        </w:rPr>
        <w:t xml:space="preserve"> следеће амандмане: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9, који су заједно поднели народни посланици Слободан Хомен, Ненад Константиновић, Срђан Миковић и Наташа Вучковић;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28, који је поднела народни посланик Олгица Батић;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41, који је поднео народни посланик Иван Карић;</w:t>
      </w:r>
    </w:p>
    <w:p w:rsidR="00003A0D" w:rsidRDefault="00003A0D" w:rsidP="00830E5C">
      <w:pPr>
        <w:ind w:firstLine="720"/>
        <w:jc w:val="both"/>
        <w:rPr>
          <w:lang/>
        </w:rPr>
      </w:pPr>
      <w:r>
        <w:rPr>
          <w:lang w:val="sr-Cyrl-CS"/>
        </w:rPr>
        <w:t>- на члан 52, који су заједно поднели народни посланици Ненад Константиновић, Слободан Хомен, Срђан Миковић и Наташа Вучковић;</w:t>
      </w:r>
    </w:p>
    <w:p w:rsidR="00003A0D" w:rsidRDefault="00003A0D" w:rsidP="00C46BA7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56, који је поднео народни посланик Неђо Јовановић;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57, који су заједно поднели народни посланици Јудита Поповић, Радмила Геров и Кенан Хајдаревић;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63, који су заједно поднели народни посланици Јудита Поповић, Радмила Геров и Кенан Хајдаревић;</w:t>
      </w:r>
    </w:p>
    <w:p w:rsidR="00003A0D" w:rsidRDefault="00003A0D" w:rsidP="00830E5C">
      <w:pPr>
        <w:ind w:firstLine="720"/>
        <w:jc w:val="both"/>
        <w:rPr>
          <w:lang/>
        </w:rPr>
      </w:pPr>
      <w:r>
        <w:rPr>
          <w:lang w:val="sr-Cyrl-CS"/>
        </w:rPr>
        <w:t>- на члан 84, који су заједно поднели народни посланици Верољуб Арсић и Зоран Бабић;</w:t>
      </w:r>
    </w:p>
    <w:p w:rsidR="00003A0D" w:rsidRDefault="00003A0D" w:rsidP="00C46BA7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84, који су у истоветном тексту поднели народни посланик Олгица Батић и заједно народни посланици Слободан Хомен, Ненад Константиновић, Срђан Миковић и Наташа Вучковић;</w:t>
      </w:r>
    </w:p>
    <w:p w:rsidR="00003A0D" w:rsidRDefault="00003A0D" w:rsidP="00C46BA7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85, који су поднели народни посланици Слободан Хомен, Ненад Константиновић, Срђан Миковић и Наташа Вучковић;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87, који су заједно поднели народни посланици Верољуб Арсић и Зоран Бабић;</w:t>
      </w:r>
    </w:p>
    <w:p w:rsidR="00003A0D" w:rsidRPr="0092413E" w:rsidRDefault="00003A0D" w:rsidP="0092413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на члан 94, који су </w:t>
      </w:r>
      <w:r>
        <w:rPr>
          <w:lang/>
        </w:rPr>
        <w:t xml:space="preserve">у истоветном тексту </w:t>
      </w:r>
      <w:r>
        <w:rPr>
          <w:lang w:val="sr-Cyrl-CS"/>
        </w:rPr>
        <w:t xml:space="preserve">поднели заједно народни посланици Ласло Варга, Балинт Пастор, Елвира Ковач и Арпад Фремонд, заједно народни посланици Бојан Костреш, Ђорђе Стојшић, Олена Папуга, Карољ Чизик и Драган Андрић и </w:t>
      </w:r>
      <w:r>
        <w:rPr>
          <w:lang/>
        </w:rPr>
        <w:t>заједно народни посланици Драгољуб Мићуновић, Ненад Константиновић, Наташа Вучковић, Весна Марјановић и Нада Колунџија;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95, који су заједно поднели народни посланици Верољуб Арсић и Зоран Бабић;</w:t>
      </w:r>
    </w:p>
    <w:p w:rsidR="00003A0D" w:rsidRPr="00165C7B" w:rsidRDefault="00003A0D" w:rsidP="00830E5C">
      <w:pPr>
        <w:ind w:firstLine="720"/>
        <w:jc w:val="both"/>
        <w:rPr>
          <w:lang/>
        </w:rPr>
      </w:pPr>
      <w:r>
        <w:rPr>
          <w:lang/>
        </w:rPr>
        <w:t>- на члан 97, који су заједно поднели народни посланици Драгољуб Мићуновић, Ненад Константиновић, Наташа Вучковић, Весна Марјановић и Нада Колунџија;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наслов изнад члана 100. и члан 100, који су заједно поднели народни посланици Верољуб Арсић и Зоран Бабић;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на члан 139, који је поднела народни посланик Олгица </w:t>
      </w:r>
      <w:r>
        <w:rPr>
          <w:lang/>
        </w:rPr>
        <w:t>Б</w:t>
      </w:r>
      <w:r>
        <w:rPr>
          <w:lang w:val="sr-Cyrl-CS"/>
        </w:rPr>
        <w:t>атић;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166, који је поднела народни посланик Олгица Батић;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185, који су заједно поднели народни посланици Драгољуб Мићуновић, Ненад Константиновић, Наташа Вучковић, Весна Марјановић и Нада Колунџија;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наслов изнад члана 212, који су заједно поднели народни посланици Драгољуб Мићуновић, Ненад Константиновић, Наташа Вучковић, Весна Марјановић и Нада Колунџија;</w:t>
      </w:r>
    </w:p>
    <w:p w:rsidR="00003A0D" w:rsidRDefault="00003A0D" w:rsidP="0007076B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224, који је поднела народни посланик Олгица Батић;</w:t>
      </w:r>
    </w:p>
    <w:p w:rsidR="00003A0D" w:rsidRDefault="00003A0D" w:rsidP="0007076B">
      <w:pPr>
        <w:ind w:firstLine="720"/>
        <w:jc w:val="both"/>
        <w:rPr>
          <w:lang/>
        </w:rPr>
      </w:pPr>
      <w:r>
        <w:rPr>
          <w:lang w:val="sr-Cyrl-CS"/>
        </w:rPr>
        <w:t>- на члан 228, који су заједно поднели народни посланици Драгољуб Мићуновић, Ненад Константиновић, Наташа Вучковић, Весна Марјановић и Нада Колунџија;</w:t>
      </w:r>
    </w:p>
    <w:p w:rsidR="00003A0D" w:rsidRDefault="00003A0D" w:rsidP="0007076B">
      <w:pPr>
        <w:ind w:firstLine="720"/>
        <w:jc w:val="both"/>
        <w:rPr>
          <w:lang/>
        </w:rPr>
      </w:pPr>
    </w:p>
    <w:p w:rsidR="00003A0D" w:rsidRPr="001771FC" w:rsidRDefault="00003A0D" w:rsidP="0007076B">
      <w:pPr>
        <w:ind w:firstLine="720"/>
        <w:jc w:val="both"/>
        <w:rPr>
          <w:lang/>
        </w:rPr>
      </w:pPr>
      <w:r w:rsidRPr="00703708">
        <w:rPr>
          <w:b/>
          <w:lang/>
        </w:rPr>
        <w:t>Представник предлагача</w:t>
      </w:r>
      <w:r>
        <w:rPr>
          <w:lang/>
        </w:rPr>
        <w:t xml:space="preserve"> закона је, на седници Одбора, </w:t>
      </w:r>
      <w:r w:rsidRPr="00703708">
        <w:rPr>
          <w:b/>
          <w:lang/>
        </w:rPr>
        <w:t>прихватио</w:t>
      </w:r>
      <w:r>
        <w:rPr>
          <w:lang/>
        </w:rPr>
        <w:t xml:space="preserve"> следеће амандмане: </w:t>
      </w:r>
    </w:p>
    <w:p w:rsidR="00003A0D" w:rsidRDefault="00003A0D" w:rsidP="001771F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84, који су у истоветном тексту поднели народни посланик Олгица Батић и заједно народни посланици Слободан Хомен, Ненад Константиновић, Срђан Миковић и Наташа Вучковић;</w:t>
      </w:r>
    </w:p>
    <w:p w:rsidR="00003A0D" w:rsidRDefault="00003A0D" w:rsidP="001771F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85, који су поднели народни посланици Слободан Хомен, Ненад Константиновић, Срђан Миковић и Наташа Вучковић;</w:t>
      </w:r>
    </w:p>
    <w:p w:rsidR="00003A0D" w:rsidRPr="006D4F27" w:rsidRDefault="00003A0D" w:rsidP="006D4F27">
      <w:pPr>
        <w:jc w:val="both"/>
        <w:rPr>
          <w:lang w:val="sr-Cyrl-CS"/>
        </w:rPr>
      </w:pPr>
    </w:p>
    <w:p w:rsidR="00003A0D" w:rsidRDefault="00003A0D" w:rsidP="006D4F27">
      <w:pPr>
        <w:ind w:firstLine="720"/>
        <w:jc w:val="both"/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003A0D" w:rsidRPr="0007076B" w:rsidRDefault="00003A0D" w:rsidP="006D4F27">
      <w:pPr>
        <w:ind w:firstLine="720"/>
        <w:jc w:val="both"/>
      </w:pP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2, који су у истоветном тексту поднели заједно народни посланици Јован Палалић, Милица Радовић, Дејан Михајлов, Мирослав Петковић и Милош Алигрудић и заједно народни посланици Драгољуб Мићуновић, Ненад Константиновић, Наташа Вучковић, Весна Марјановић и Нада Колунџија;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4, који су заједно поднели народни посланици Слободан Хомен, Ненад Константиновић, Срђан Миковић и Наташа Вучковић;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13, који су заједно поднели народни посланици Јован Палалић, Милица Радовић, Дејан Михајлов, Мирослав Петковић и Милош Алигрудић;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14, који су заједно поднели народни посланици Драгољуб Мићуновић, Ненад Константиновић, Наташа Вучковић, Весна Марјановић и Нада Колунџија;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14, који су заједно поднели народни посланици Јован Палалић, Милица Радовић, Дејан Михајлов, Мирослав Петковић и Милош Алигрудић;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18, заједно поднели народни посланици Драгољуб Мићуновић, Ненад Константиновић, Наташа Вучковић, Весна Марјановић и Нада Колунџија;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27, који је поднела народни посланик Олгица Батић;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27, који је поднео народни посланик Неђо Јовановић;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31, који је поднела народни посланик Олгица Батић;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35, који је поднео народни посланик Неђо Јовановић;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38, који је поднела народни посланик Олгица Батић;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39, који су заједно поднели народни посланици Јудита Поповић, Радмила Геров и Кенан Хајдаревић;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39, који су заједно поднели народни посланици Јован Палалић, Милица Радовић, Дејан Михајлов, Мирослав Петковић и Милош Алигрудић;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39, који су заједно поднели народни посланици Слободан Хомен, Ненад Константиновић, Срђан Миковић и Наташа Вучковић;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41, који су заједно поднели народни посланици Јован Палалић, Милица Радовић, Дејан Михајлов, Мирослав Петковић и Милош Алигрудић;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41, који су заједно поднели народни посланици Слободан Хомен, Ненад Константиновић, Срђан Миковић и Наташа Вучковић;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41, који је поднела народни посланик Олгица Батић;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42, који су заједно поднели народни посланици Јудита Поповић, Радмила Геров и Кенан Хајдаревић;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47, који су заједно поднели народни посланици Слободан Хомен, Ненад Константиновић, Срђан Миковић и Наташа Вучковић;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52, који је поднела народни посланик Олгица Батић;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54, који су заједно поднели народни посланици Ненад Константиновић, Слободан Хомен, Срђан Миковић и Наташа Вучковић;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54, који су заједно поднели народни посланици Слободан Величковић, Слободан Јеремић и Љубица Милошевић;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наслов изнад члана 56. и члан 56. који је поднела народни посланик Олгица Батић;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61, који су заједно поднели народни посланици Јудита Поповић, Радмила Геров и Кенан Хајдаревић;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64, који је поднео народни посланик Неђо Јовановић;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66, који су заједно поднели народни посланици Јудита Поповић, Радмила Геров и Кенан Хајдаревић;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72, који су заједно поднели народни посланици Јован Палалић, Милица Радовић, Дејан Михајлов, Мирослав Петковић и Милош Алигрудић;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72, који је поднео народни посланик Срђан Миковић;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73, који су заједно поднели народни посланици Ненад Константиновић, Слободан Хомен, Срђан Миковић и Наташа Вучковић;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81, који су заједно поднели народни посланици Ненад Константиновић, Слободан Хомен, Срђан Миковић и Наташа Вучковић;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84, који су заједно поднели народни посланици Јован Палалић, Милица Радовић, Дејан Михајлов, Мирослав Петковић и Милош Алигрудић;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84, који је поднеланародни посланик Гордана Чомић;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84, који су заједно поднели народни посланици Јудита Поповић, Радмила Геров и Кенан Хајдаревић;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89, који су заједно поднели народни посланици Јован Палалић, Милица Радовић, Дејан Михајлов, Мирослав Петковић и Милош Алигрудић;</w:t>
      </w:r>
    </w:p>
    <w:p w:rsidR="00003A0D" w:rsidRPr="00165C7B" w:rsidRDefault="00003A0D" w:rsidP="00830E5C">
      <w:pPr>
        <w:ind w:firstLine="720"/>
        <w:jc w:val="both"/>
        <w:rPr>
          <w:lang/>
        </w:rPr>
      </w:pPr>
      <w:r>
        <w:rPr>
          <w:lang/>
        </w:rPr>
        <w:t>- на члан 93, који су заједно поднели народни посланици Драгољуб Мићуновић, Ненад Константиновић, Наташа Вучковић, Весна Марјановић и Нада Колунџија;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103, који су заједно поднели народни посланици Јудита Поповић, Радмила Геров и Кенан Хајдаревић;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104, који су заједно поднели народни посланици Јудита Поповић, Радмила Геров и Кенан Хајдаревић;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105, који су заједно поднели народни посланици Јудита Поповић, Радмила Геров и Кенан Хајдаревић;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122, који је поднела народни посланик Олгица Батић;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127, који је поднела народни посланик Олгица Батић;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128, који је поднела народни посланик Олгица Батић;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131, који су заједно поднели народни посланици Јудита Поповић, Радмила Геров и Кенан Хајдаревић;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131, који је поднела народни посланик Олгица Батић;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132, који је поднела народни посланик Олгица Батић;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138, који је поднела народни посланик Олгица Батић;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138, који су заједно поднели народни посланици Јован Палалић, Милица Радовић, Дејан Михајлов, Мирослав Петковић и Милош Алигрудић;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141, који су заједно поднели народни посланици Слободан Величковић, Слободан Јеремић и Љубица Милошевић;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158, који су заједно поднели народни посланици Јудита Поповић, Радмила Геров и Кенан Хајдаревић;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159, који су заједно поднели народни посланици Јован Палалић, Милица Радовић, Дејан Михајлов, Мирослав Петковић и Милош Алигрудић;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166, који су заједно поднели народни посланици Драгољуб Мићуновић, Ненад Константиновић, Наташа Вучковић, Весна Марјановић и Нада Колунџија;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169, који је поднео народни посланик Неђо Јовановић;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170, који је поднела народни посланик Олгица Батић;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171, који су заједно поднели народни посланици Јован Палалић, Милица Радовић, Дејан Михајлов, Мирослав Петковић и Милош Алигрудић;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172, који је поднела народни посланик Олгица Батић;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175, који је поднела народни посланик Олгица Батић;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176, који је поднела народни посланик Олгица Батић;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178, који је поднела народни посланик Олгица Батић;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180, који је поднела народни посланик Олгица Батић;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185, који су заједно поднели народни посланици Јован Палалић, Милица Радовић, Дејан Михајлов, Мирослав Петковић и Милош Алигрудић;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189, који су заједно поднели народни посланици Ненад Константиновић, Слободан Хомен, Срђан Миковић и Наташа Вучковић;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190, који су заједно поднели народни посланици Јован Палалић, Милица Радовић, Дејан Михајлов, Мирослав Петковић и Милош Алигрудић;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190, који су заједно поднели народни посланици Ненад Константиновић, Слободан Хомен, Срђан Миковић и Наташа Вучковић;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191, који су заједно поднели народни посланици Срђан Миковић, Теодора Влаховић и Гордана Чомић;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192, који је поднела народни посланик Олгица Батић;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на члан 193, који су заједно поднели народни посланици Гордана Чомић и Теодора Влаховић; 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193, који су заједно поднели народни посланици Ненад Константиновић, Слободан Хомен, Срђан Миковић и Наташа Вучковић;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200, који је поднела народни посланик Олгица Батић;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209, који је поднела народни посланик Олгица Батић;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214, који је поднела народни посланик Олгица Батић;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216, који су зајено поднели народни посланици Јудита Поповић, Радмила Геров и Кенан Хајдаревић;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226, који су зајено поднели народни посланици Јудита Поповић, Радмила Геров и Кенан Хајдаревић;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231, који су заједно поднели народни посланици Драгољуб Мићуновић, Ненад Константиновић, Наташа Вучковић, Весна Марјановић и Нада Колунџија;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234, који су заједно поднели народни посланици Драгољуб Мићуновић, Ненад Константиновић, Наташа Вучковић, Весна Марјановић и Нада Колунџија;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234, који су заједно поднели народни посланици Јован Палалић, Милица Радовић, Дејан Михајлов, Мирослав Петковић и Милош Алигрудић;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236, који је поднео народни посланик Неђо Јовановић;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236, који су заједно поднели народни посланици Јован Палалић, Милица Радовић, Дејан Михајлов, Мирослав Петковић и Милош Алигрудић;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248, који су заједно поднели народни посланици Срђан Миковић и Гордана Чомић;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275, који је поднела народни посланик Олгица Батић;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291, који су заједно поднели народни посланици Ненад Константиновић, Слободан Хомен, Срђан Миковић и Наташа Вучковић;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305, који је поднела народни посланик Олгица Батић;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наслов изнад члана 308. и члан 308, који су заједно поднели народни посланици Јован Палалић, Милица Радовић, Дејан Михајлов, Мирослав Петковић и Милош Алигрудић;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329, који је поднела народни посланик Олгица Батић;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339, који је поднео народни посланик Срђан Миковић;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340, који је поднео народни посланик Срђан Миковић;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341, који је поднео народни посланик Срђан Миковић;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342, који је поднео народни посланик Срђан Миковић;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343, који је поднео народни посланик Срђан Миковић;</w:t>
      </w:r>
    </w:p>
    <w:p w:rsidR="00003A0D" w:rsidRDefault="00003A0D" w:rsidP="00830E5C">
      <w:pPr>
        <w:ind w:firstLine="720"/>
        <w:jc w:val="both"/>
        <w:rPr>
          <w:lang w:val="sr-Cyrl-CS"/>
        </w:rPr>
      </w:pPr>
    </w:p>
    <w:p w:rsidR="00003A0D" w:rsidRDefault="00003A0D" w:rsidP="006D4F27">
      <w:pPr>
        <w:jc w:val="both"/>
        <w:rPr>
          <w:lang w:val="sr-Cyrl-CS"/>
        </w:rPr>
      </w:pPr>
    </w:p>
    <w:p w:rsidR="00003A0D" w:rsidRDefault="00003A0D" w:rsidP="006D4F27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 Петар Петровић, председник Одбора.</w:t>
      </w:r>
    </w:p>
    <w:p w:rsidR="00003A0D" w:rsidRDefault="00003A0D" w:rsidP="006D4F27">
      <w:pPr>
        <w:jc w:val="both"/>
        <w:rPr>
          <w:lang w:val="sr-Cyrl-CS"/>
        </w:rPr>
      </w:pPr>
    </w:p>
    <w:p w:rsidR="00003A0D" w:rsidRDefault="00003A0D" w:rsidP="006D4F2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</w:p>
    <w:p w:rsidR="00003A0D" w:rsidRDefault="00003A0D" w:rsidP="006D4F27">
      <w:pPr>
        <w:rPr>
          <w:lang w:val="sr-Cyrl-CS"/>
        </w:rPr>
      </w:pPr>
    </w:p>
    <w:p w:rsidR="00003A0D" w:rsidRDefault="00003A0D" w:rsidP="006D4F27">
      <w:pPr>
        <w:ind w:left="4320" w:firstLine="720"/>
        <w:rPr>
          <w:lang w:val="sr-Cyrl-CS"/>
        </w:rPr>
      </w:pPr>
      <w:r>
        <w:rPr>
          <w:lang w:val="sr-Cyrl-CS"/>
        </w:rPr>
        <w:t xml:space="preserve">       ПРЕДСЕДНИК</w:t>
      </w:r>
    </w:p>
    <w:p w:rsidR="00003A0D" w:rsidRDefault="00003A0D" w:rsidP="006D4F27">
      <w:pPr>
        <w:rPr>
          <w:lang w:val="sr-Cyrl-CS"/>
        </w:rPr>
      </w:pPr>
    </w:p>
    <w:p w:rsidR="00003A0D" w:rsidRDefault="00003A0D" w:rsidP="006D4F27">
      <w:r>
        <w:rPr>
          <w:lang w:val="sr-Cyrl-CS"/>
        </w:rPr>
        <w:t xml:space="preserve">                                                                                           Петар Петровић</w:t>
      </w:r>
    </w:p>
    <w:p w:rsidR="00003A0D" w:rsidRDefault="00003A0D"/>
    <w:sectPr w:rsidR="00003A0D" w:rsidSect="005121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200"/>
    <w:multiLevelType w:val="hybridMultilevel"/>
    <w:tmpl w:val="3C3E8A30"/>
    <w:lvl w:ilvl="0" w:tplc="8CDC693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15543B"/>
    <w:multiLevelType w:val="hybridMultilevel"/>
    <w:tmpl w:val="B5CE2312"/>
    <w:lvl w:ilvl="0" w:tplc="0AFCA3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F27"/>
    <w:rsid w:val="00003A0D"/>
    <w:rsid w:val="0007076B"/>
    <w:rsid w:val="000C0DAD"/>
    <w:rsid w:val="001524FB"/>
    <w:rsid w:val="00165C7B"/>
    <w:rsid w:val="001771FC"/>
    <w:rsid w:val="005121A5"/>
    <w:rsid w:val="00580C40"/>
    <w:rsid w:val="005F7DD4"/>
    <w:rsid w:val="00674A32"/>
    <w:rsid w:val="006D4F27"/>
    <w:rsid w:val="00703708"/>
    <w:rsid w:val="00830E5C"/>
    <w:rsid w:val="008A2CB6"/>
    <w:rsid w:val="008E2B74"/>
    <w:rsid w:val="0092413E"/>
    <w:rsid w:val="00A42938"/>
    <w:rsid w:val="00B9244E"/>
    <w:rsid w:val="00BA758F"/>
    <w:rsid w:val="00C46BA7"/>
    <w:rsid w:val="00DA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4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24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1922</Words>
  <Characters>10960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Vucak</dc:creator>
  <cp:keywords/>
  <dc:description/>
  <cp:lastModifiedBy>odbori</cp:lastModifiedBy>
  <cp:revision>8</cp:revision>
  <cp:lastPrinted>2013-07-22T11:15:00Z</cp:lastPrinted>
  <dcterms:created xsi:type="dcterms:W3CDTF">2013-07-22T08:38:00Z</dcterms:created>
  <dcterms:modified xsi:type="dcterms:W3CDTF">2013-07-22T11:17:00Z</dcterms:modified>
</cp:coreProperties>
</file>